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CE" w:rsidRPr="003D58CE" w:rsidRDefault="003D58CE" w:rsidP="003D58CE">
      <w:pPr>
        <w:autoSpaceDE w:val="0"/>
        <w:autoSpaceDN w:val="0"/>
        <w:adjustRightInd w:val="0"/>
        <w:rPr>
          <w:rFonts w:ascii="Arial" w:hAnsi="Arial" w:cs="Arial"/>
        </w:rPr>
      </w:pPr>
      <w:r w:rsidRPr="003D58CE">
        <w:rPr>
          <w:rFonts w:ascii="Arial" w:hAnsi="Arial" w:cs="Arial"/>
        </w:rPr>
        <w:t xml:space="preserve">Številka: </w:t>
      </w:r>
      <w:r w:rsidR="00731696">
        <w:rPr>
          <w:rFonts w:ascii="Arial" w:hAnsi="Arial" w:cs="Arial"/>
        </w:rPr>
        <w:t>021</w:t>
      </w:r>
      <w:r w:rsidR="00731CDC">
        <w:rPr>
          <w:rFonts w:ascii="Arial" w:hAnsi="Arial" w:cs="Arial"/>
        </w:rPr>
        <w:t>01</w:t>
      </w:r>
      <w:r w:rsidR="000730E0">
        <w:rPr>
          <w:rFonts w:ascii="Arial" w:hAnsi="Arial" w:cs="Arial"/>
        </w:rPr>
        <w:t>-0</w:t>
      </w:r>
      <w:r w:rsidR="00CF662C">
        <w:rPr>
          <w:rFonts w:ascii="Arial" w:hAnsi="Arial" w:cs="Arial"/>
        </w:rPr>
        <w:t>2</w:t>
      </w:r>
      <w:r w:rsidR="007577A0">
        <w:rPr>
          <w:rFonts w:ascii="Arial" w:hAnsi="Arial" w:cs="Arial"/>
        </w:rPr>
        <w:t>/202</w:t>
      </w:r>
      <w:r w:rsidR="00CF662C">
        <w:rPr>
          <w:rFonts w:ascii="Arial" w:hAnsi="Arial" w:cs="Arial"/>
        </w:rPr>
        <w:t>3</w:t>
      </w:r>
      <w:r w:rsidR="008634EB">
        <w:rPr>
          <w:rFonts w:ascii="Arial" w:hAnsi="Arial" w:cs="Arial"/>
        </w:rPr>
        <w:t>- 00</w:t>
      </w:r>
      <w:r w:rsidR="00D5567B">
        <w:rPr>
          <w:rFonts w:ascii="Arial" w:hAnsi="Arial" w:cs="Arial"/>
        </w:rPr>
        <w:t>4</w:t>
      </w:r>
    </w:p>
    <w:p w:rsidR="007577A0" w:rsidRPr="003D58CE" w:rsidRDefault="003D58CE" w:rsidP="003D58CE">
      <w:pPr>
        <w:autoSpaceDE w:val="0"/>
        <w:autoSpaceDN w:val="0"/>
        <w:adjustRightInd w:val="0"/>
        <w:rPr>
          <w:rFonts w:ascii="Arial" w:hAnsi="Arial" w:cs="Arial"/>
        </w:rPr>
      </w:pPr>
      <w:r w:rsidRPr="003D58CE">
        <w:rPr>
          <w:rFonts w:ascii="Arial" w:hAnsi="Arial" w:cs="Arial"/>
        </w:rPr>
        <w:t>Datum:</w:t>
      </w:r>
      <w:r w:rsidR="00D5567B">
        <w:rPr>
          <w:rFonts w:ascii="Arial" w:hAnsi="Arial" w:cs="Arial"/>
        </w:rPr>
        <w:t>1.12.2023</w:t>
      </w:r>
    </w:p>
    <w:p w:rsidR="00D5567B" w:rsidRDefault="00D5567B" w:rsidP="001B65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58CE" w:rsidRPr="003E40D4" w:rsidRDefault="003D58CE" w:rsidP="001B653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D58CE">
        <w:rPr>
          <w:rFonts w:ascii="Arial" w:hAnsi="Arial" w:cs="Arial"/>
        </w:rPr>
        <w:t xml:space="preserve">Na podlagi 319. člena Zakona o splošnem upravnem postopku </w:t>
      </w:r>
      <w:r w:rsidR="007577A0" w:rsidRPr="007577A0">
        <w:rPr>
          <w:rFonts w:ascii="Arial" w:hAnsi="Arial" w:cs="Arial"/>
        </w:rPr>
        <w:t xml:space="preserve">Zakon o splošnem upravnem postopku (Uradni list RS, št. 24/06 – uradno prečiščeno besedilo, 105/06 – ZUS-1, 126/07, 65/08, 8/10, 82/13 in 175/20 – ZIUOPDVE) </w:t>
      </w:r>
      <w:r w:rsidR="003E40D4" w:rsidRPr="003E40D4">
        <w:rPr>
          <w:rFonts w:ascii="Arial" w:hAnsi="Arial" w:cs="Arial"/>
          <w:szCs w:val="22"/>
        </w:rPr>
        <w:t>in 9</w:t>
      </w:r>
      <w:r w:rsidRPr="003E40D4">
        <w:rPr>
          <w:rFonts w:ascii="Arial" w:hAnsi="Arial" w:cs="Arial"/>
          <w:szCs w:val="22"/>
        </w:rPr>
        <w:t xml:space="preserve">. člena Uredbe </w:t>
      </w:r>
      <w:r w:rsidR="003E40D4" w:rsidRPr="003E40D4">
        <w:rPr>
          <w:rFonts w:ascii="Arial" w:hAnsi="Arial" w:cs="Arial"/>
          <w:bCs/>
          <w:szCs w:val="22"/>
        </w:rPr>
        <w:t>o upravnem poslovanju</w:t>
      </w:r>
      <w:r w:rsidR="007577A0">
        <w:t xml:space="preserve"> </w:t>
      </w:r>
      <w:r w:rsidR="007577A0" w:rsidRPr="007577A0">
        <w:rPr>
          <w:rFonts w:ascii="Arial" w:hAnsi="Arial" w:cs="Arial"/>
          <w:bCs/>
          <w:szCs w:val="22"/>
        </w:rPr>
        <w:t>(Uradni list RS, št. 9/18, 14/20 in 167/20)</w:t>
      </w:r>
      <w:r w:rsidR="003E40D4" w:rsidRPr="003E40D4">
        <w:rPr>
          <w:rFonts w:ascii="Arial" w:hAnsi="Arial" w:cs="Arial"/>
          <w:bCs/>
          <w:szCs w:val="22"/>
        </w:rPr>
        <w:t xml:space="preserve"> </w:t>
      </w:r>
      <w:r w:rsidRPr="003E40D4">
        <w:rPr>
          <w:rFonts w:ascii="Arial" w:hAnsi="Arial" w:cs="Arial"/>
          <w:szCs w:val="22"/>
        </w:rPr>
        <w:t>Občin</w:t>
      </w:r>
      <w:r w:rsidR="00DF2F48" w:rsidRPr="003E40D4">
        <w:rPr>
          <w:rFonts w:ascii="Arial" w:hAnsi="Arial" w:cs="Arial"/>
          <w:szCs w:val="22"/>
        </w:rPr>
        <w:t>a</w:t>
      </w:r>
      <w:r w:rsidRPr="003E40D4">
        <w:rPr>
          <w:rFonts w:ascii="Arial" w:hAnsi="Arial" w:cs="Arial"/>
          <w:szCs w:val="22"/>
        </w:rPr>
        <w:t xml:space="preserve"> Vodice objavlja</w:t>
      </w:r>
    </w:p>
    <w:p w:rsidR="003D58CE" w:rsidRPr="003E40D4" w:rsidRDefault="003D58CE" w:rsidP="003D58CE">
      <w:p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</w:p>
    <w:p w:rsidR="003D58CE" w:rsidRPr="00AD4004" w:rsidRDefault="003D58CE" w:rsidP="003D58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</w:rPr>
      </w:pPr>
      <w:r w:rsidRPr="00AD4004">
        <w:rPr>
          <w:rFonts w:ascii="Arial" w:hAnsi="Arial" w:cs="Arial"/>
          <w:b/>
          <w:bCs/>
          <w:sz w:val="24"/>
          <w:szCs w:val="28"/>
        </w:rPr>
        <w:t xml:space="preserve">SEZNAM URADNIH OSEB OBČINSKE UPRAVE OBČINE VODICE, </w:t>
      </w:r>
    </w:p>
    <w:p w:rsidR="003D58CE" w:rsidRPr="00AD4004" w:rsidRDefault="003D58CE" w:rsidP="003D58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</w:rPr>
      </w:pPr>
      <w:r w:rsidRPr="00AD4004">
        <w:rPr>
          <w:rFonts w:ascii="Arial" w:hAnsi="Arial" w:cs="Arial"/>
          <w:b/>
          <w:bCs/>
          <w:sz w:val="24"/>
          <w:szCs w:val="28"/>
        </w:rPr>
        <w:t xml:space="preserve">KI SO POOBLAŠČENE ZA ODLOČANJE V UPRAVNIH ZADEVAH </w:t>
      </w:r>
    </w:p>
    <w:p w:rsidR="003D58CE" w:rsidRPr="00AD4004" w:rsidRDefault="003D58CE" w:rsidP="003D58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</w:rPr>
      </w:pPr>
      <w:r w:rsidRPr="00AD4004">
        <w:rPr>
          <w:rFonts w:ascii="Arial" w:hAnsi="Arial" w:cs="Arial"/>
          <w:b/>
          <w:bCs/>
          <w:sz w:val="24"/>
          <w:szCs w:val="28"/>
        </w:rPr>
        <w:t>IN ZA VODENJE POSAMEZNIH DEJANJ V POSTOPKU PRED IZDAJO ODLOČBE</w:t>
      </w:r>
    </w:p>
    <w:p w:rsidR="003D58CE" w:rsidRPr="003D58CE" w:rsidRDefault="003D58CE" w:rsidP="003D58C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87"/>
        <w:gridCol w:w="1884"/>
        <w:gridCol w:w="2173"/>
        <w:gridCol w:w="4250"/>
      </w:tblGrid>
      <w:tr w:rsidR="00B94102" w:rsidRPr="000B1856" w:rsidTr="00B31647">
        <w:tc>
          <w:tcPr>
            <w:tcW w:w="1887" w:type="dxa"/>
          </w:tcPr>
          <w:p w:rsidR="00B94102" w:rsidRPr="000B1856" w:rsidRDefault="00B94102" w:rsidP="00557428">
            <w:pPr>
              <w:rPr>
                <w:rFonts w:ascii="Arial" w:hAnsi="Arial" w:cs="Arial"/>
                <w:b/>
                <w:sz w:val="20"/>
              </w:rPr>
            </w:pPr>
            <w:r w:rsidRPr="000B1856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1884" w:type="dxa"/>
          </w:tcPr>
          <w:p w:rsidR="00B94102" w:rsidRPr="000B1856" w:rsidRDefault="00B94102" w:rsidP="00557428">
            <w:pPr>
              <w:rPr>
                <w:rFonts w:ascii="Arial" w:hAnsi="Arial" w:cs="Arial"/>
                <w:b/>
                <w:sz w:val="20"/>
              </w:rPr>
            </w:pPr>
            <w:r w:rsidRPr="000B1856">
              <w:rPr>
                <w:rFonts w:ascii="Arial" w:hAnsi="Arial" w:cs="Arial"/>
                <w:b/>
                <w:sz w:val="20"/>
              </w:rPr>
              <w:t>Strokovni naziv</w:t>
            </w:r>
          </w:p>
        </w:tc>
        <w:tc>
          <w:tcPr>
            <w:tcW w:w="2173" w:type="dxa"/>
          </w:tcPr>
          <w:p w:rsidR="00B94102" w:rsidRPr="000B1856" w:rsidRDefault="00B94102" w:rsidP="00557428">
            <w:pPr>
              <w:rPr>
                <w:rFonts w:ascii="Arial" w:hAnsi="Arial" w:cs="Arial"/>
                <w:b/>
                <w:sz w:val="20"/>
              </w:rPr>
            </w:pPr>
            <w:r w:rsidRPr="000B1856">
              <w:rPr>
                <w:rFonts w:ascii="Arial" w:hAnsi="Arial" w:cs="Arial"/>
                <w:b/>
                <w:sz w:val="20"/>
              </w:rPr>
              <w:t>Uradniški naziv</w:t>
            </w:r>
          </w:p>
        </w:tc>
        <w:tc>
          <w:tcPr>
            <w:tcW w:w="4250" w:type="dxa"/>
          </w:tcPr>
          <w:p w:rsidR="00B94102" w:rsidRPr="000B1856" w:rsidRDefault="00B94102" w:rsidP="00557428">
            <w:pPr>
              <w:rPr>
                <w:rFonts w:ascii="Arial" w:hAnsi="Arial" w:cs="Arial"/>
                <w:b/>
                <w:sz w:val="20"/>
              </w:rPr>
            </w:pPr>
            <w:r w:rsidRPr="000B1856">
              <w:rPr>
                <w:rFonts w:ascii="Arial" w:hAnsi="Arial" w:cs="Arial"/>
                <w:b/>
                <w:sz w:val="20"/>
              </w:rPr>
              <w:t>Pooblastilo</w:t>
            </w:r>
          </w:p>
        </w:tc>
      </w:tr>
      <w:tr w:rsidR="00B94102" w:rsidRPr="000B1856" w:rsidTr="00B31647">
        <w:tc>
          <w:tcPr>
            <w:tcW w:w="1887" w:type="dxa"/>
            <w:vAlign w:val="center"/>
          </w:tcPr>
          <w:p w:rsidR="007577A0" w:rsidRPr="000B1856" w:rsidRDefault="00B94102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Aco Franc ŠUŠTAR</w:t>
            </w:r>
          </w:p>
        </w:tc>
        <w:tc>
          <w:tcPr>
            <w:tcW w:w="1884" w:type="dxa"/>
            <w:vAlign w:val="center"/>
          </w:tcPr>
          <w:p w:rsidR="00B94102" w:rsidRPr="000B1856" w:rsidRDefault="00DF2F48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dipl. ekon.</w:t>
            </w:r>
          </w:p>
        </w:tc>
        <w:tc>
          <w:tcPr>
            <w:tcW w:w="2173" w:type="dxa"/>
            <w:vAlign w:val="center"/>
          </w:tcPr>
          <w:p w:rsidR="00B94102" w:rsidRPr="000B1856" w:rsidRDefault="00B94102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župan Občine Vodice</w:t>
            </w:r>
          </w:p>
        </w:tc>
        <w:tc>
          <w:tcPr>
            <w:tcW w:w="4250" w:type="dxa"/>
            <w:vAlign w:val="center"/>
          </w:tcPr>
          <w:p w:rsidR="00B94102" w:rsidRPr="000B1856" w:rsidRDefault="00B94102" w:rsidP="00A21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za odločanje v upravnih zadevah na 2. stopnji iz pristojnosti občinske uprave</w:t>
            </w:r>
            <w:r w:rsidR="00DF2F48" w:rsidRPr="000B1856">
              <w:rPr>
                <w:rFonts w:ascii="Arial" w:hAnsi="Arial" w:cs="Arial"/>
                <w:sz w:val="20"/>
              </w:rPr>
              <w:t xml:space="preserve"> Občine Vodice</w:t>
            </w:r>
          </w:p>
        </w:tc>
      </w:tr>
      <w:tr w:rsidR="00B94102" w:rsidRPr="000B1856" w:rsidTr="00B31647">
        <w:tc>
          <w:tcPr>
            <w:tcW w:w="1887" w:type="dxa"/>
            <w:vAlign w:val="center"/>
          </w:tcPr>
          <w:p w:rsidR="00B94102" w:rsidRPr="000B1856" w:rsidRDefault="00B94102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Majda PETERLIN</w:t>
            </w:r>
          </w:p>
        </w:tc>
        <w:tc>
          <w:tcPr>
            <w:tcW w:w="1884" w:type="dxa"/>
            <w:vAlign w:val="center"/>
          </w:tcPr>
          <w:p w:rsidR="00B94102" w:rsidRPr="000B1856" w:rsidRDefault="00B94102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univ. dipl. prav.</w:t>
            </w:r>
          </w:p>
        </w:tc>
        <w:tc>
          <w:tcPr>
            <w:tcW w:w="2173" w:type="dxa"/>
            <w:vAlign w:val="center"/>
          </w:tcPr>
          <w:p w:rsidR="00B94102" w:rsidRPr="000B1856" w:rsidRDefault="00B94102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direktor občinske uprave Občine Vodice</w:t>
            </w:r>
          </w:p>
        </w:tc>
        <w:tc>
          <w:tcPr>
            <w:tcW w:w="4250" w:type="dxa"/>
            <w:vAlign w:val="center"/>
          </w:tcPr>
          <w:p w:rsidR="00AE24D2" w:rsidRPr="000B1856" w:rsidRDefault="00206A46" w:rsidP="00A21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za odločanje v upravnih zadevah na 1. stopnji s področja delovanja občinske uprave Občine</w:t>
            </w:r>
            <w:r w:rsidR="00AE24D2" w:rsidRPr="000B1856">
              <w:rPr>
                <w:rFonts w:ascii="Arial" w:hAnsi="Arial" w:cs="Arial"/>
                <w:sz w:val="20"/>
              </w:rPr>
              <w:t xml:space="preserve"> Vodice</w:t>
            </w:r>
          </w:p>
          <w:p w:rsidR="00B94102" w:rsidRPr="000B1856" w:rsidRDefault="00AE24D2" w:rsidP="00A21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ter</w:t>
            </w:r>
          </w:p>
          <w:p w:rsidR="00206A46" w:rsidRPr="000B1856" w:rsidRDefault="00206A46" w:rsidP="00A21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za vodenje upravnih postopkov pred izdajo odločbe na 2. stopnji s področja delovanja občinske uprave</w:t>
            </w:r>
            <w:r w:rsidR="00DF2F48" w:rsidRPr="000B1856">
              <w:rPr>
                <w:rFonts w:ascii="Arial" w:hAnsi="Arial" w:cs="Arial"/>
                <w:sz w:val="20"/>
              </w:rPr>
              <w:t xml:space="preserve"> Občine Vodice</w:t>
            </w:r>
          </w:p>
        </w:tc>
      </w:tr>
      <w:tr w:rsidR="00CF662C" w:rsidRPr="000B1856" w:rsidTr="00B31647">
        <w:tc>
          <w:tcPr>
            <w:tcW w:w="1887" w:type="dxa"/>
            <w:vAlign w:val="center"/>
          </w:tcPr>
          <w:p w:rsidR="00CF662C" w:rsidRDefault="008634EB" w:rsidP="00A21823">
            <w:pPr>
              <w:rPr>
                <w:rFonts w:ascii="Arial" w:hAnsi="Arial" w:cs="Arial"/>
                <w:sz w:val="20"/>
              </w:rPr>
            </w:pPr>
            <w:r w:rsidRPr="008634EB">
              <w:rPr>
                <w:rFonts w:ascii="Arial" w:hAnsi="Arial" w:cs="Arial"/>
                <w:sz w:val="20"/>
              </w:rPr>
              <w:t>Tamara Mali Kosi</w:t>
            </w:r>
          </w:p>
        </w:tc>
        <w:tc>
          <w:tcPr>
            <w:tcW w:w="1884" w:type="dxa"/>
            <w:vAlign w:val="center"/>
          </w:tcPr>
          <w:p w:rsidR="00CF662C" w:rsidRDefault="008634EB" w:rsidP="00A218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dipl. ekon</w:t>
            </w:r>
            <w:r w:rsidR="00CF662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73" w:type="dxa"/>
            <w:vAlign w:val="center"/>
          </w:tcPr>
          <w:p w:rsidR="00CF662C" w:rsidRDefault="00CF662C" w:rsidP="00A21823">
            <w:pPr>
              <w:rPr>
                <w:rFonts w:ascii="Arial" w:hAnsi="Arial" w:cs="Arial"/>
                <w:sz w:val="20"/>
              </w:rPr>
            </w:pPr>
            <w:r w:rsidRPr="00CF662C">
              <w:rPr>
                <w:rFonts w:ascii="Arial" w:hAnsi="Arial" w:cs="Arial"/>
                <w:iCs/>
                <w:sz w:val="20"/>
              </w:rPr>
              <w:t>Višj</w:t>
            </w:r>
            <w:r>
              <w:rPr>
                <w:rFonts w:ascii="Arial" w:hAnsi="Arial" w:cs="Arial"/>
                <w:iCs/>
                <w:sz w:val="20"/>
              </w:rPr>
              <w:t>a</w:t>
            </w:r>
            <w:r w:rsidRPr="00CF662C">
              <w:rPr>
                <w:rFonts w:ascii="Arial" w:hAnsi="Arial" w:cs="Arial"/>
                <w:iCs/>
                <w:sz w:val="20"/>
              </w:rPr>
              <w:t xml:space="preserve"> svetoval</w:t>
            </w:r>
            <w:r>
              <w:rPr>
                <w:rFonts w:ascii="Arial" w:hAnsi="Arial" w:cs="Arial"/>
                <w:iCs/>
                <w:sz w:val="20"/>
              </w:rPr>
              <w:t>ka</w:t>
            </w:r>
            <w:r w:rsidRPr="00CF662C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Pr="00CF662C">
              <w:rPr>
                <w:rFonts w:ascii="Arial" w:hAnsi="Arial" w:cs="Arial"/>
                <w:iCs/>
                <w:sz w:val="20"/>
              </w:rPr>
              <w:t>lll</w:t>
            </w:r>
            <w:proofErr w:type="spellEnd"/>
            <w:r w:rsidRPr="00CF662C">
              <w:rPr>
                <w:rFonts w:ascii="Arial" w:hAnsi="Arial" w:cs="Arial"/>
                <w:iCs/>
                <w:sz w:val="20"/>
              </w:rPr>
              <w:t xml:space="preserve"> za investicije iz skladov EU in okolje</w:t>
            </w:r>
          </w:p>
        </w:tc>
        <w:tc>
          <w:tcPr>
            <w:tcW w:w="4250" w:type="dxa"/>
            <w:vAlign w:val="center"/>
          </w:tcPr>
          <w:p w:rsidR="00CF662C" w:rsidRPr="000B1856" w:rsidRDefault="00CF662C" w:rsidP="00A21823">
            <w:pPr>
              <w:rPr>
                <w:rFonts w:ascii="Arial" w:hAnsi="Arial" w:cs="Arial"/>
                <w:sz w:val="20"/>
              </w:rPr>
            </w:pPr>
            <w:r w:rsidRPr="00CF662C">
              <w:rPr>
                <w:rFonts w:ascii="Arial" w:hAnsi="Arial" w:cs="Arial"/>
                <w:sz w:val="20"/>
              </w:rPr>
              <w:t>za vodenje upravnih postopkov pred izdajo odločb na 1. stopnji s področja komunalne infrastrukture in gospodarskih javnih služb</w:t>
            </w:r>
          </w:p>
        </w:tc>
      </w:tr>
      <w:tr w:rsidR="00206A46" w:rsidRPr="000B1856" w:rsidTr="00B31647">
        <w:tc>
          <w:tcPr>
            <w:tcW w:w="1887" w:type="dxa"/>
            <w:vAlign w:val="center"/>
          </w:tcPr>
          <w:p w:rsidR="00206A46" w:rsidRPr="000B1856" w:rsidRDefault="00206A46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Tatjana RESMAN</w:t>
            </w:r>
          </w:p>
        </w:tc>
        <w:tc>
          <w:tcPr>
            <w:tcW w:w="1884" w:type="dxa"/>
            <w:vAlign w:val="center"/>
          </w:tcPr>
          <w:p w:rsidR="00206A46" w:rsidRPr="000B1856" w:rsidRDefault="00A21823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univ. dipl. geogr.</w:t>
            </w:r>
          </w:p>
        </w:tc>
        <w:tc>
          <w:tcPr>
            <w:tcW w:w="2173" w:type="dxa"/>
            <w:vAlign w:val="center"/>
          </w:tcPr>
          <w:p w:rsidR="00206A46" w:rsidRPr="000B1856" w:rsidRDefault="003E40D4" w:rsidP="00A218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višja svetovalka I</w:t>
            </w:r>
            <w:r w:rsidR="00206A46" w:rsidRPr="000B1856">
              <w:rPr>
                <w:rFonts w:ascii="Arial" w:hAnsi="Arial" w:cs="Arial"/>
                <w:sz w:val="20"/>
              </w:rPr>
              <w:t xml:space="preserve"> za prostorsko načrtovanje</w:t>
            </w:r>
          </w:p>
        </w:tc>
        <w:tc>
          <w:tcPr>
            <w:tcW w:w="4250" w:type="dxa"/>
            <w:vAlign w:val="center"/>
          </w:tcPr>
          <w:p w:rsidR="00206A46" w:rsidRPr="000B1856" w:rsidRDefault="00AE24D2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za vodenje upravnih postopkov pred izdajo odločb na 1. stopnji s po</w:t>
            </w:r>
            <w:r w:rsidR="00982C8C">
              <w:rPr>
                <w:rFonts w:ascii="Arial" w:hAnsi="Arial" w:cs="Arial"/>
                <w:sz w:val="20"/>
              </w:rPr>
              <w:t xml:space="preserve">dročja prostorskega načrtovanja, pravnih, premoženjskih, gospodarskih </w:t>
            </w:r>
            <w:r w:rsidRPr="000B1856">
              <w:rPr>
                <w:rFonts w:ascii="Arial" w:hAnsi="Arial" w:cs="Arial"/>
                <w:sz w:val="20"/>
              </w:rPr>
              <w:t>in splošnih zadev</w:t>
            </w:r>
          </w:p>
        </w:tc>
      </w:tr>
      <w:tr w:rsidR="00B31647" w:rsidRPr="000B1856" w:rsidTr="00B31647">
        <w:tc>
          <w:tcPr>
            <w:tcW w:w="1887" w:type="dxa"/>
            <w:vAlign w:val="center"/>
          </w:tcPr>
          <w:p w:rsidR="00B31647" w:rsidRPr="000B1856" w:rsidRDefault="00B31647" w:rsidP="00A218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Naja DOBRUN Turk</w:t>
            </w:r>
          </w:p>
        </w:tc>
        <w:tc>
          <w:tcPr>
            <w:tcW w:w="1884" w:type="dxa"/>
            <w:vAlign w:val="center"/>
          </w:tcPr>
          <w:p w:rsidR="00B31647" w:rsidRPr="000B1856" w:rsidRDefault="00B31647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univ. dipl. prav.</w:t>
            </w:r>
          </w:p>
        </w:tc>
        <w:tc>
          <w:tcPr>
            <w:tcW w:w="2173" w:type="dxa"/>
            <w:vAlign w:val="center"/>
          </w:tcPr>
          <w:p w:rsidR="00B31647" w:rsidRPr="000B1856" w:rsidRDefault="00B31647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 xml:space="preserve"> svetovalka III za pravne, premoženjske in gospodarske zadeve</w:t>
            </w:r>
          </w:p>
        </w:tc>
        <w:tc>
          <w:tcPr>
            <w:tcW w:w="4250" w:type="dxa"/>
            <w:vAlign w:val="center"/>
          </w:tcPr>
          <w:p w:rsidR="00B31647" w:rsidRPr="000B1856" w:rsidRDefault="00B31647" w:rsidP="00A75E00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za vodenje upravnih postopkov pred izdajo odločb na 1. stopnji s področja pravnih, premoženjskih in gospodarskih zadev</w:t>
            </w:r>
          </w:p>
          <w:p w:rsidR="00B31647" w:rsidRPr="000B1856" w:rsidRDefault="00B31647" w:rsidP="00A75E00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ter</w:t>
            </w:r>
          </w:p>
          <w:p w:rsidR="00B31647" w:rsidRPr="000B1856" w:rsidRDefault="00B31647" w:rsidP="00A21823">
            <w:pPr>
              <w:rPr>
                <w:rFonts w:ascii="Arial" w:hAnsi="Arial" w:cs="Arial"/>
                <w:sz w:val="20"/>
              </w:rPr>
            </w:pPr>
            <w:r w:rsidRPr="000B1856">
              <w:rPr>
                <w:rFonts w:ascii="Arial" w:hAnsi="Arial" w:cs="Arial"/>
                <w:sz w:val="20"/>
              </w:rPr>
              <w:t>za vodenje upravnih postopkov pred izdajo odločbe na 2. stopnji s področja delovanja občinske uprave Občine Vodice</w:t>
            </w:r>
          </w:p>
        </w:tc>
      </w:tr>
      <w:tr w:rsidR="00B31647" w:rsidRPr="000B1856" w:rsidTr="00B31647">
        <w:tc>
          <w:tcPr>
            <w:tcW w:w="1887" w:type="dxa"/>
            <w:vAlign w:val="center"/>
          </w:tcPr>
          <w:p w:rsidR="00B31647" w:rsidRPr="000B1856" w:rsidRDefault="00B31647" w:rsidP="00A75E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4" w:type="dxa"/>
            <w:vAlign w:val="center"/>
          </w:tcPr>
          <w:p w:rsidR="00B31647" w:rsidRPr="000B1856" w:rsidRDefault="00B31647" w:rsidP="00A75E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  <w:vAlign w:val="center"/>
          </w:tcPr>
          <w:p w:rsidR="00B31647" w:rsidRPr="000B1856" w:rsidRDefault="00B31647" w:rsidP="00A75E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vAlign w:val="center"/>
          </w:tcPr>
          <w:p w:rsidR="00B31647" w:rsidRPr="000B1856" w:rsidRDefault="00B31647" w:rsidP="00A75E00">
            <w:pPr>
              <w:rPr>
                <w:rFonts w:ascii="Arial" w:hAnsi="Arial" w:cs="Arial"/>
                <w:sz w:val="20"/>
              </w:rPr>
            </w:pPr>
          </w:p>
        </w:tc>
      </w:tr>
    </w:tbl>
    <w:p w:rsidR="00F835A8" w:rsidRDefault="00F835A8" w:rsidP="00557428">
      <w:pPr>
        <w:rPr>
          <w:rFonts w:ascii="Arial" w:hAnsi="Arial" w:cs="Arial"/>
          <w:color w:val="111111"/>
          <w:szCs w:val="22"/>
        </w:rPr>
      </w:pPr>
    </w:p>
    <w:p w:rsidR="00206A46" w:rsidRDefault="00206A46" w:rsidP="00557428">
      <w:pPr>
        <w:rPr>
          <w:rFonts w:ascii="Arial" w:hAnsi="Arial" w:cs="Arial"/>
          <w:color w:val="111111"/>
          <w:szCs w:val="22"/>
        </w:rPr>
      </w:pPr>
      <w:r>
        <w:rPr>
          <w:rFonts w:ascii="Arial" w:hAnsi="Arial" w:cs="Arial"/>
          <w:color w:val="111111"/>
          <w:szCs w:val="22"/>
        </w:rPr>
        <w:t>Seznam pooblaščenih uradnih os</w:t>
      </w:r>
      <w:r w:rsidR="00EE6964">
        <w:rPr>
          <w:rFonts w:ascii="Arial" w:hAnsi="Arial" w:cs="Arial"/>
          <w:color w:val="111111"/>
          <w:szCs w:val="22"/>
        </w:rPr>
        <w:t>eb se objavi na</w:t>
      </w:r>
      <w:r>
        <w:rPr>
          <w:rFonts w:ascii="Arial" w:hAnsi="Arial" w:cs="Arial"/>
          <w:color w:val="111111"/>
          <w:szCs w:val="22"/>
        </w:rPr>
        <w:t xml:space="preserve"> spletni strani Občine Vodice.</w:t>
      </w:r>
    </w:p>
    <w:p w:rsidR="00EE73F0" w:rsidRDefault="00EE73F0" w:rsidP="00557428">
      <w:pPr>
        <w:rPr>
          <w:rFonts w:ascii="Arial" w:hAnsi="Arial" w:cs="Arial"/>
          <w:color w:val="111111"/>
          <w:szCs w:val="22"/>
        </w:rPr>
      </w:pPr>
    </w:p>
    <w:p w:rsidR="004B4DB1" w:rsidRDefault="004B4DB1" w:rsidP="00557428">
      <w:pPr>
        <w:rPr>
          <w:rFonts w:ascii="Arial" w:hAnsi="Arial" w:cs="Arial"/>
          <w:color w:val="111111"/>
          <w:szCs w:val="22"/>
        </w:rPr>
      </w:pPr>
    </w:p>
    <w:p w:rsidR="00206A46" w:rsidRDefault="00EE73F0" w:rsidP="007577A0">
      <w:pPr>
        <w:ind w:left="5104"/>
        <w:jc w:val="center"/>
        <w:rPr>
          <w:rFonts w:ascii="Arial" w:hAnsi="Arial" w:cs="Arial"/>
          <w:color w:val="111111"/>
          <w:szCs w:val="22"/>
        </w:rPr>
      </w:pPr>
      <w:r>
        <w:rPr>
          <w:rFonts w:ascii="Arial" w:hAnsi="Arial" w:cs="Arial"/>
          <w:color w:val="111111"/>
          <w:szCs w:val="22"/>
        </w:rPr>
        <w:t>Aco Franc Šuštar</w:t>
      </w:r>
    </w:p>
    <w:p w:rsidR="00EE73F0" w:rsidRDefault="00EE73F0" w:rsidP="007577A0">
      <w:pPr>
        <w:ind w:left="5104"/>
        <w:jc w:val="center"/>
        <w:rPr>
          <w:rFonts w:ascii="Arial" w:hAnsi="Arial" w:cs="Arial"/>
          <w:color w:val="111111"/>
          <w:szCs w:val="22"/>
        </w:rPr>
      </w:pPr>
      <w:r>
        <w:rPr>
          <w:rFonts w:ascii="Arial" w:hAnsi="Arial" w:cs="Arial"/>
          <w:color w:val="111111"/>
          <w:szCs w:val="22"/>
        </w:rPr>
        <w:t>župan Občine Vodice</w:t>
      </w:r>
    </w:p>
    <w:sectPr w:rsidR="00EE73F0" w:rsidSect="004B4DB1">
      <w:headerReference w:type="first" r:id="rId8"/>
      <w:type w:val="continuous"/>
      <w:pgSz w:w="11906" w:h="16838" w:code="9"/>
      <w:pgMar w:top="851" w:right="851" w:bottom="284" w:left="851" w:header="284" w:footer="74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C1" w:rsidRDefault="006C69C1">
      <w:r>
        <w:separator/>
      </w:r>
    </w:p>
  </w:endnote>
  <w:endnote w:type="continuationSeparator" w:id="0">
    <w:p w:rsidR="006C69C1" w:rsidRDefault="006C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C1" w:rsidRDefault="006C69C1">
      <w:r>
        <w:separator/>
      </w:r>
    </w:p>
  </w:footnote>
  <w:footnote w:type="continuationSeparator" w:id="0">
    <w:p w:rsidR="006C69C1" w:rsidRDefault="006C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"/>
      <w:gridCol w:w="4532"/>
      <w:gridCol w:w="1276"/>
      <w:gridCol w:w="4398"/>
    </w:tblGrid>
    <w:tr w:rsidR="00F835A8" w:rsidRPr="001B6536" w:rsidTr="00F835A8">
      <w:trPr>
        <w:cantSplit/>
        <w:jc w:val="center"/>
      </w:trPr>
      <w:tc>
        <w:tcPr>
          <w:tcW w:w="4542" w:type="dxa"/>
          <w:gridSpan w:val="2"/>
        </w:tcPr>
        <w:p w:rsidR="001B6536" w:rsidRPr="001B6536" w:rsidRDefault="00F835A8" w:rsidP="00F835A8">
          <w:pPr>
            <w:keepNext/>
            <w:outlineLvl w:val="0"/>
            <w:rPr>
              <w:rFonts w:ascii="Arial Black" w:hAnsi="Arial Black" w:cs="Arial"/>
              <w:szCs w:val="22"/>
            </w:rPr>
          </w:pPr>
          <w:r w:rsidRPr="001B6536">
            <w:rPr>
              <w:rFonts w:ascii="Arial Black" w:hAnsi="Arial Black" w:cs="Arial"/>
              <w:b/>
              <w:sz w:val="24"/>
              <w:szCs w:val="22"/>
            </w:rPr>
            <w:t xml:space="preserve">OBČINA VODICE                      </w:t>
          </w:r>
        </w:p>
      </w:tc>
      <w:tc>
        <w:tcPr>
          <w:tcW w:w="1276" w:type="dxa"/>
          <w:vMerge w:val="restart"/>
        </w:tcPr>
        <w:p w:rsidR="001B6536" w:rsidRPr="001B6536" w:rsidRDefault="00F835A8" w:rsidP="00F835A8">
          <w:pPr>
            <w:rPr>
              <w:rFonts w:ascii="Arial Black" w:hAnsi="Arial Black" w:cs="Arial"/>
              <w:szCs w:val="22"/>
            </w:rPr>
          </w:pPr>
          <w:r>
            <w:rPr>
              <w:rFonts w:ascii="Arial Black" w:hAnsi="Arial Black" w:cs="Arial"/>
              <w:noProof/>
              <w:szCs w:val="22"/>
            </w:rPr>
            <w:drawing>
              <wp:inline distT="0" distB="0" distL="0" distR="0" wp14:anchorId="27F4657B" wp14:editId="65E5FA7F">
                <wp:extent cx="752475" cy="797624"/>
                <wp:effectExtent l="0" t="0" r="0" b="254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-grb-občine-vodic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97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8" w:type="dxa"/>
        </w:tcPr>
        <w:p w:rsidR="001B6536" w:rsidRPr="001B6536" w:rsidRDefault="001B6536" w:rsidP="001B6536">
          <w:pPr>
            <w:jc w:val="right"/>
            <w:rPr>
              <w:rFonts w:ascii="Arial Black" w:hAnsi="Arial Black" w:cs="Arial"/>
              <w:sz w:val="16"/>
              <w:szCs w:val="22"/>
            </w:rPr>
          </w:pPr>
          <w:r w:rsidRPr="001B6536">
            <w:rPr>
              <w:rFonts w:ascii="Arial Black" w:hAnsi="Arial Black" w:cs="Arial"/>
              <w:sz w:val="16"/>
              <w:szCs w:val="22"/>
            </w:rPr>
            <w:t>Kopitarjev trg 1, 1217 Vodice</w:t>
          </w:r>
        </w:p>
        <w:p w:rsidR="001B6536" w:rsidRPr="001B6536" w:rsidRDefault="001B6536" w:rsidP="001B6536">
          <w:pPr>
            <w:jc w:val="right"/>
            <w:rPr>
              <w:rFonts w:ascii="Arial Black" w:hAnsi="Arial Black" w:cs="Arial"/>
              <w:sz w:val="16"/>
              <w:szCs w:val="22"/>
            </w:rPr>
          </w:pPr>
          <w:r w:rsidRPr="001B6536">
            <w:rPr>
              <w:rFonts w:ascii="Arial Black" w:hAnsi="Arial Black" w:cs="Arial"/>
              <w:sz w:val="16"/>
              <w:szCs w:val="22"/>
            </w:rPr>
            <w:t>tel: 01/833-26-10</w:t>
          </w:r>
        </w:p>
        <w:p w:rsidR="001B6536" w:rsidRPr="001B6536" w:rsidRDefault="001B6536" w:rsidP="001B6536">
          <w:pPr>
            <w:jc w:val="right"/>
            <w:rPr>
              <w:rFonts w:ascii="Arial Black" w:hAnsi="Arial Black" w:cs="Arial"/>
              <w:szCs w:val="22"/>
            </w:rPr>
          </w:pPr>
          <w:r w:rsidRPr="001B6536">
            <w:rPr>
              <w:rFonts w:ascii="Arial Black" w:hAnsi="Arial Black" w:cs="Arial"/>
              <w:sz w:val="16"/>
              <w:szCs w:val="22"/>
            </w:rPr>
            <w:t xml:space="preserve">                    </w:t>
          </w:r>
          <w:proofErr w:type="spellStart"/>
          <w:r w:rsidRPr="001B6536">
            <w:rPr>
              <w:rFonts w:ascii="Arial Black" w:hAnsi="Arial Black" w:cs="Arial"/>
              <w:sz w:val="16"/>
              <w:szCs w:val="22"/>
            </w:rPr>
            <w:t>fax</w:t>
          </w:r>
          <w:proofErr w:type="spellEnd"/>
          <w:r w:rsidRPr="001B6536">
            <w:rPr>
              <w:rFonts w:ascii="Arial Black" w:hAnsi="Arial Black" w:cs="Arial"/>
              <w:sz w:val="16"/>
              <w:szCs w:val="22"/>
            </w:rPr>
            <w:t>: 01/833-26-30</w:t>
          </w:r>
        </w:p>
      </w:tc>
    </w:tr>
    <w:tr w:rsidR="00F835A8" w:rsidRPr="001B6536" w:rsidTr="00F835A8">
      <w:trPr>
        <w:gridBefore w:val="1"/>
        <w:wBefore w:w="10" w:type="dxa"/>
        <w:cantSplit/>
        <w:jc w:val="center"/>
      </w:trPr>
      <w:tc>
        <w:tcPr>
          <w:tcW w:w="4532" w:type="dxa"/>
        </w:tcPr>
        <w:p w:rsidR="001B6536" w:rsidRPr="001B6536" w:rsidRDefault="001B6536" w:rsidP="001B6536">
          <w:pPr>
            <w:rPr>
              <w:rFonts w:ascii="Arial Black" w:hAnsi="Arial Black" w:cs="Arial"/>
              <w:szCs w:val="22"/>
            </w:rPr>
          </w:pPr>
        </w:p>
      </w:tc>
      <w:tc>
        <w:tcPr>
          <w:tcW w:w="1276" w:type="dxa"/>
          <w:vMerge/>
        </w:tcPr>
        <w:p w:rsidR="001B6536" w:rsidRPr="001B6536" w:rsidRDefault="001B6536" w:rsidP="001B6536">
          <w:pPr>
            <w:rPr>
              <w:rFonts w:ascii="Arial Black" w:hAnsi="Arial Black" w:cs="Arial"/>
              <w:szCs w:val="22"/>
            </w:rPr>
          </w:pPr>
        </w:p>
      </w:tc>
      <w:tc>
        <w:tcPr>
          <w:tcW w:w="4398" w:type="dxa"/>
        </w:tcPr>
        <w:p w:rsidR="001B6536" w:rsidRPr="001B6536" w:rsidRDefault="006C69C1" w:rsidP="001B6536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1B6536" w:rsidRPr="001B6536">
              <w:rPr>
                <w:rFonts w:ascii="Arial" w:hAnsi="Arial" w:cs="Arial"/>
                <w:sz w:val="16"/>
                <w:szCs w:val="16"/>
                <w:u w:val="single"/>
              </w:rPr>
              <w:t>www.vodice.si</w:t>
            </w:r>
          </w:hyperlink>
          <w:r w:rsidR="001B6536" w:rsidRPr="001B6536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</w:t>
          </w:r>
          <w:hyperlink r:id="rId3" w:history="1">
            <w:r w:rsidR="001B6536" w:rsidRPr="001B6536">
              <w:rPr>
                <w:rFonts w:ascii="Arial" w:hAnsi="Arial" w:cs="Arial"/>
                <w:sz w:val="16"/>
                <w:szCs w:val="16"/>
                <w:u w:val="single"/>
              </w:rPr>
              <w:t>obcina@vodice.si</w:t>
            </w:r>
          </w:hyperlink>
          <w:r w:rsidR="001B6536" w:rsidRPr="001B6536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B6536" w:rsidRPr="001B6536" w:rsidRDefault="001B6536" w:rsidP="001B6536">
          <w:pPr>
            <w:tabs>
              <w:tab w:val="center" w:pos="4536"/>
              <w:tab w:val="right" w:pos="9072"/>
            </w:tabs>
            <w:jc w:val="right"/>
            <w:rPr>
              <w:rFonts w:ascii="Arial Black" w:hAnsi="Arial Black" w:cs="Arial"/>
              <w:sz w:val="14"/>
              <w:szCs w:val="22"/>
            </w:rPr>
          </w:pPr>
        </w:p>
      </w:tc>
    </w:tr>
  </w:tbl>
  <w:p w:rsidR="003D58CE" w:rsidRDefault="003D58CE" w:rsidP="00AD40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BD8"/>
    <w:multiLevelType w:val="hybridMultilevel"/>
    <w:tmpl w:val="9BB869D4"/>
    <w:lvl w:ilvl="0" w:tplc="82846FF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475"/>
    <w:multiLevelType w:val="hybridMultilevel"/>
    <w:tmpl w:val="AB6CBF58"/>
    <w:lvl w:ilvl="0" w:tplc="EC46F5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104"/>
    <w:multiLevelType w:val="hybridMultilevel"/>
    <w:tmpl w:val="2F1A80B4"/>
    <w:lvl w:ilvl="0" w:tplc="171AC564">
      <w:start w:val="12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1F83"/>
    <w:multiLevelType w:val="multilevel"/>
    <w:tmpl w:val="04240029"/>
    <w:lvl w:ilvl="0">
      <w:start w:val="1"/>
      <w:numFmt w:val="decimal"/>
      <w:pStyle w:val="Naslov1"/>
      <w:suff w:val="space"/>
      <w:lvlText w:val="%1. poglavje"/>
      <w:lvlJc w:val="left"/>
    </w:lvl>
    <w:lvl w:ilvl="1">
      <w:start w:val="1"/>
      <w:numFmt w:val="none"/>
      <w:pStyle w:val="Naslov2"/>
      <w:suff w:val="nothing"/>
      <w:lvlText w:val=""/>
      <w:lvlJc w:val="left"/>
    </w:lvl>
    <w:lvl w:ilvl="2">
      <w:start w:val="1"/>
      <w:numFmt w:val="none"/>
      <w:pStyle w:val="Naslov3"/>
      <w:suff w:val="nothing"/>
      <w:lvlText w:val=""/>
      <w:lvlJc w:val="left"/>
    </w:lvl>
    <w:lvl w:ilvl="3">
      <w:start w:val="1"/>
      <w:numFmt w:val="none"/>
      <w:pStyle w:val="Naslov4"/>
      <w:suff w:val="nothing"/>
      <w:lvlText w:val=""/>
      <w:lvlJc w:val="left"/>
    </w:lvl>
    <w:lvl w:ilvl="4">
      <w:start w:val="1"/>
      <w:numFmt w:val="none"/>
      <w:pStyle w:val="Naslov5"/>
      <w:suff w:val="nothing"/>
      <w:lvlText w:val=""/>
      <w:lvlJc w:val="left"/>
    </w:lvl>
    <w:lvl w:ilvl="5">
      <w:start w:val="1"/>
      <w:numFmt w:val="none"/>
      <w:pStyle w:val="Naslov6"/>
      <w:suff w:val="nothing"/>
      <w:lvlText w:val=""/>
      <w:lvlJc w:val="left"/>
    </w:lvl>
    <w:lvl w:ilvl="6">
      <w:start w:val="1"/>
      <w:numFmt w:val="none"/>
      <w:pStyle w:val="Naslov7"/>
      <w:suff w:val="nothing"/>
      <w:lvlText w:val=""/>
      <w:lvlJc w:val="left"/>
    </w:lvl>
    <w:lvl w:ilvl="7">
      <w:start w:val="1"/>
      <w:numFmt w:val="none"/>
      <w:pStyle w:val="Naslov8"/>
      <w:suff w:val="nothing"/>
      <w:lvlText w:val=""/>
      <w:lvlJc w:val="left"/>
    </w:lvl>
    <w:lvl w:ilvl="8">
      <w:start w:val="1"/>
      <w:numFmt w:val="none"/>
      <w:pStyle w:val="Naslov9"/>
      <w:suff w:val="nothing"/>
      <w:lvlText w:val=""/>
      <w:lvlJc w:val="left"/>
    </w:lvl>
  </w:abstractNum>
  <w:abstractNum w:abstractNumId="4" w15:restartNumberingAfterBreak="0">
    <w:nsid w:val="22C474D9"/>
    <w:multiLevelType w:val="multilevel"/>
    <w:tmpl w:val="8220A352"/>
    <w:name w:val="333"/>
    <w:lvl w:ilvl="0">
      <w:start w:val="1"/>
      <w:numFmt w:val="decimal"/>
      <w:pStyle w:val="Golobesedilo"/>
      <w:isLgl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AE643AA"/>
    <w:multiLevelType w:val="multilevel"/>
    <w:tmpl w:val="530C4F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9470C"/>
    <w:multiLevelType w:val="hybridMultilevel"/>
    <w:tmpl w:val="34ECC272"/>
    <w:lvl w:ilvl="0" w:tplc="B19AD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2B"/>
    <w:rsid w:val="0001598C"/>
    <w:rsid w:val="00034D09"/>
    <w:rsid w:val="0003556E"/>
    <w:rsid w:val="00045194"/>
    <w:rsid w:val="00047E5F"/>
    <w:rsid w:val="00056290"/>
    <w:rsid w:val="000730E0"/>
    <w:rsid w:val="00085C92"/>
    <w:rsid w:val="00095C94"/>
    <w:rsid w:val="000A29F3"/>
    <w:rsid w:val="000B1856"/>
    <w:rsid w:val="000B6646"/>
    <w:rsid w:val="00121794"/>
    <w:rsid w:val="001254E0"/>
    <w:rsid w:val="00135596"/>
    <w:rsid w:val="00135632"/>
    <w:rsid w:val="00156FDC"/>
    <w:rsid w:val="00172AA9"/>
    <w:rsid w:val="001B6536"/>
    <w:rsid w:val="001C0A80"/>
    <w:rsid w:val="001C0E9C"/>
    <w:rsid w:val="001F4ACA"/>
    <w:rsid w:val="001F6B00"/>
    <w:rsid w:val="002067FC"/>
    <w:rsid w:val="00206A46"/>
    <w:rsid w:val="002571D0"/>
    <w:rsid w:val="00272100"/>
    <w:rsid w:val="00272CD7"/>
    <w:rsid w:val="00280BD9"/>
    <w:rsid w:val="002C2E0A"/>
    <w:rsid w:val="002E3741"/>
    <w:rsid w:val="002E792E"/>
    <w:rsid w:val="003013E9"/>
    <w:rsid w:val="00330E59"/>
    <w:rsid w:val="00345EFF"/>
    <w:rsid w:val="00347B63"/>
    <w:rsid w:val="00352A4C"/>
    <w:rsid w:val="00370867"/>
    <w:rsid w:val="0037153C"/>
    <w:rsid w:val="003A2E2C"/>
    <w:rsid w:val="003C48B3"/>
    <w:rsid w:val="003C59F6"/>
    <w:rsid w:val="003D58CE"/>
    <w:rsid w:val="003E004D"/>
    <w:rsid w:val="003E225C"/>
    <w:rsid w:val="003E40D4"/>
    <w:rsid w:val="003F7E6F"/>
    <w:rsid w:val="00484DAF"/>
    <w:rsid w:val="004B4DB1"/>
    <w:rsid w:val="00505212"/>
    <w:rsid w:val="0050775A"/>
    <w:rsid w:val="005250D6"/>
    <w:rsid w:val="005253C1"/>
    <w:rsid w:val="00527FE4"/>
    <w:rsid w:val="00531F49"/>
    <w:rsid w:val="00532D98"/>
    <w:rsid w:val="00535B4C"/>
    <w:rsid w:val="00552AB4"/>
    <w:rsid w:val="00557428"/>
    <w:rsid w:val="005719A3"/>
    <w:rsid w:val="00597EF9"/>
    <w:rsid w:val="005B0B78"/>
    <w:rsid w:val="005B1F64"/>
    <w:rsid w:val="005B4D74"/>
    <w:rsid w:val="005C10A3"/>
    <w:rsid w:val="005C2886"/>
    <w:rsid w:val="005F3FD4"/>
    <w:rsid w:val="00624701"/>
    <w:rsid w:val="00626C41"/>
    <w:rsid w:val="00633656"/>
    <w:rsid w:val="00662730"/>
    <w:rsid w:val="00673694"/>
    <w:rsid w:val="0068603F"/>
    <w:rsid w:val="006A0EB5"/>
    <w:rsid w:val="006B4CD3"/>
    <w:rsid w:val="006C69C1"/>
    <w:rsid w:val="006D46CA"/>
    <w:rsid w:val="00713666"/>
    <w:rsid w:val="00731177"/>
    <w:rsid w:val="00731696"/>
    <w:rsid w:val="007319CF"/>
    <w:rsid w:val="00731CDC"/>
    <w:rsid w:val="00732A45"/>
    <w:rsid w:val="00746BE4"/>
    <w:rsid w:val="007577A0"/>
    <w:rsid w:val="007621D3"/>
    <w:rsid w:val="00813EF7"/>
    <w:rsid w:val="00823944"/>
    <w:rsid w:val="008240E0"/>
    <w:rsid w:val="0084445D"/>
    <w:rsid w:val="008634EB"/>
    <w:rsid w:val="00863AEF"/>
    <w:rsid w:val="008726EE"/>
    <w:rsid w:val="00892D97"/>
    <w:rsid w:val="008A234B"/>
    <w:rsid w:val="008B035E"/>
    <w:rsid w:val="008D0C53"/>
    <w:rsid w:val="008D294D"/>
    <w:rsid w:val="008F7367"/>
    <w:rsid w:val="009075B8"/>
    <w:rsid w:val="0091011E"/>
    <w:rsid w:val="00910675"/>
    <w:rsid w:val="00916171"/>
    <w:rsid w:val="00926C80"/>
    <w:rsid w:val="00960BF1"/>
    <w:rsid w:val="00982C8C"/>
    <w:rsid w:val="009D4D90"/>
    <w:rsid w:val="009D6669"/>
    <w:rsid w:val="00A21823"/>
    <w:rsid w:val="00A22646"/>
    <w:rsid w:val="00A36776"/>
    <w:rsid w:val="00A41CE1"/>
    <w:rsid w:val="00A428D7"/>
    <w:rsid w:val="00A4788D"/>
    <w:rsid w:val="00AD4004"/>
    <w:rsid w:val="00AE24D2"/>
    <w:rsid w:val="00AE2579"/>
    <w:rsid w:val="00AF10E9"/>
    <w:rsid w:val="00B135A7"/>
    <w:rsid w:val="00B263A9"/>
    <w:rsid w:val="00B31647"/>
    <w:rsid w:val="00B344B4"/>
    <w:rsid w:val="00B44BD0"/>
    <w:rsid w:val="00B51B31"/>
    <w:rsid w:val="00B55E66"/>
    <w:rsid w:val="00B61094"/>
    <w:rsid w:val="00B94102"/>
    <w:rsid w:val="00BA1B97"/>
    <w:rsid w:val="00BA41F1"/>
    <w:rsid w:val="00BC3CBD"/>
    <w:rsid w:val="00BD5A66"/>
    <w:rsid w:val="00BE322B"/>
    <w:rsid w:val="00BF3F9B"/>
    <w:rsid w:val="00C03662"/>
    <w:rsid w:val="00C16CE5"/>
    <w:rsid w:val="00C17711"/>
    <w:rsid w:val="00C234A3"/>
    <w:rsid w:val="00C26AD8"/>
    <w:rsid w:val="00C458DB"/>
    <w:rsid w:val="00C7032A"/>
    <w:rsid w:val="00C87C7E"/>
    <w:rsid w:val="00C90F45"/>
    <w:rsid w:val="00CA20A3"/>
    <w:rsid w:val="00CC333E"/>
    <w:rsid w:val="00CD5AD4"/>
    <w:rsid w:val="00CF1C15"/>
    <w:rsid w:val="00CF2CB9"/>
    <w:rsid w:val="00CF662C"/>
    <w:rsid w:val="00D11720"/>
    <w:rsid w:val="00D5567B"/>
    <w:rsid w:val="00D61CF2"/>
    <w:rsid w:val="00DB5A29"/>
    <w:rsid w:val="00DC6C3B"/>
    <w:rsid w:val="00DE0F3A"/>
    <w:rsid w:val="00DF2F48"/>
    <w:rsid w:val="00DF5F96"/>
    <w:rsid w:val="00E073DD"/>
    <w:rsid w:val="00E2111E"/>
    <w:rsid w:val="00E6325B"/>
    <w:rsid w:val="00E65A3F"/>
    <w:rsid w:val="00EE660E"/>
    <w:rsid w:val="00EE6964"/>
    <w:rsid w:val="00EE73F0"/>
    <w:rsid w:val="00EF727B"/>
    <w:rsid w:val="00F06389"/>
    <w:rsid w:val="00F56502"/>
    <w:rsid w:val="00F62F08"/>
    <w:rsid w:val="00F6638F"/>
    <w:rsid w:val="00F835A8"/>
    <w:rsid w:val="00F85787"/>
    <w:rsid w:val="00FB0637"/>
    <w:rsid w:val="00FB31CC"/>
    <w:rsid w:val="00FC2730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AD1A6"/>
  <w15:docId w15:val="{9304FE01-9013-4960-A4C0-954CB68A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Bookman Old Style" w:hAnsi="Bookman Old Style"/>
      <w:sz w:val="22"/>
    </w:rPr>
  </w:style>
  <w:style w:type="paragraph" w:styleId="Naslov1">
    <w:name w:val="heading 1"/>
    <w:basedOn w:val="Navaden"/>
    <w:next w:val="Navaden"/>
    <w:qFormat/>
    <w:pPr>
      <w:keepNext/>
      <w:numPr>
        <w:numId w:val="2"/>
      </w:numPr>
      <w:outlineLvl w:val="0"/>
    </w:pPr>
    <w:rPr>
      <w:rFonts w:ascii="Arial Black" w:hAnsi="Arial Black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2"/>
      </w:numPr>
      <w:spacing w:before="240" w:after="60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pPr>
      <w:numPr>
        <w:ilvl w:val="4"/>
        <w:numId w:val="2"/>
      </w:numPr>
      <w:spacing w:before="240" w:after="60"/>
      <w:outlineLvl w:val="4"/>
    </w:pPr>
  </w:style>
  <w:style w:type="paragraph" w:styleId="Naslov6">
    <w:name w:val="heading 6"/>
    <w:basedOn w:val="Navaden"/>
    <w:next w:val="Navaden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</w:rPr>
  </w:style>
  <w:style w:type="paragraph" w:styleId="Naslov7">
    <w:name w:val="heading 7"/>
    <w:basedOn w:val="Navaden"/>
    <w:next w:val="Navaden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Naslov8">
    <w:name w:val="heading 8"/>
    <w:basedOn w:val="Navaden"/>
    <w:next w:val="Navaden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Naslov9">
    <w:name w:val="heading 9"/>
    <w:basedOn w:val="Navaden"/>
    <w:next w:val="Navaden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tabs>
        <w:tab w:val="left" w:pos="360"/>
      </w:tabs>
      <w:jc w:val="both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keepLines/>
      <w:jc w:val="both"/>
      <w:outlineLvl w:val="0"/>
    </w:pPr>
  </w:style>
  <w:style w:type="paragraph" w:styleId="Golobesedilo">
    <w:name w:val="Plain Text"/>
    <w:basedOn w:val="Navaden"/>
    <w:pPr>
      <w:numPr>
        <w:numId w:val="1"/>
      </w:numPr>
    </w:pPr>
    <w:rPr>
      <w:rFonts w:ascii="Courier New" w:hAnsi="Courier New"/>
      <w:sz w:val="20"/>
    </w:rPr>
  </w:style>
  <w:style w:type="paragraph" w:styleId="Telobesedila3">
    <w:name w:val="Body Text 3"/>
    <w:basedOn w:val="Navaden"/>
    <w:pPr>
      <w:keepNext/>
      <w:keepLines/>
      <w:spacing w:line="240" w:lineRule="atLeast"/>
      <w:jc w:val="both"/>
    </w:pPr>
    <w:rPr>
      <w:b/>
    </w:rPr>
  </w:style>
  <w:style w:type="paragraph" w:styleId="Besedilooblaka">
    <w:name w:val="Balloon Text"/>
    <w:basedOn w:val="Navaden"/>
    <w:semiHidden/>
    <w:rsid w:val="00B55E6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E004D"/>
    <w:pPr>
      <w:ind w:left="720"/>
      <w:contextualSpacing/>
    </w:pPr>
  </w:style>
  <w:style w:type="table" w:styleId="Tabelamrea">
    <w:name w:val="Table Grid"/>
    <w:basedOn w:val="Navadnatabela"/>
    <w:rsid w:val="00B9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vodice.si" TargetMode="External"/><Relationship Id="rId2" Type="http://schemas.openxmlformats.org/officeDocument/2006/relationships/hyperlink" Target="http://www.vodice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\Application%20Data\Microsoft\Templates\glava%20prazen%20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7E37-77ED-44A4-B8F7-7FE435F4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prazen dokument.dot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Občina Vodice</Company>
  <LinksUpToDate>false</LinksUpToDate>
  <CharactersWithSpaces>1935</CharactersWithSpaces>
  <SharedDoc>false</SharedDoc>
  <HLinks>
    <vt:vector size="60" baseType="variant">
      <vt:variant>
        <vt:i4>917595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http://www.uradni-list.si/1/objava.jsp?urlid=200256&amp;stevilka=2759</vt:lpwstr>
      </vt:variant>
      <vt:variant>
        <vt:lpwstr/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http://www.uradni-list.si/1/objava.jsp?urlid=199938&amp;stevilka=1875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http://www.uradni-list.si/1/objava.jsp?urlid=199787&amp;stevilka=4007</vt:lpwstr>
      </vt:variant>
      <vt:variant>
        <vt:lpwstr/>
      </vt:variant>
      <vt:variant>
        <vt:i4>327765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http://www.uradni-list.si/1/objava.jsp?urlid=199770&amp;stevilka=3371</vt:lpwstr>
      </vt:variant>
      <vt:variant>
        <vt:lpwstr/>
      </vt:variant>
      <vt:variant>
        <vt:i4>720978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http://www.uradni-list.si/1/objava.jsp?urlid=199441&amp;stevilka=1680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http://www.uradni-list.si/1/objava.jsp?urlid=199418&amp;stevilka=727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http://www.uradni-list.si/1/objava.jsp?urlid=19934&amp;stevilka=126</vt:lpwstr>
      </vt:variant>
      <vt:variant>
        <vt:lpwstr/>
      </vt:variant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http://www2.gov.si/zak/zak_vel.nsf/zakposop/1991-01-0025?OpenDocument</vt:lpwstr>
      </vt:variant>
      <vt:variant>
        <vt:lpwstr/>
      </vt:variant>
      <vt:variant>
        <vt:i4>5243007</vt:i4>
      </vt:variant>
      <vt:variant>
        <vt:i4>3</vt:i4>
      </vt:variant>
      <vt:variant>
        <vt:i4>0</vt:i4>
      </vt:variant>
      <vt:variant>
        <vt:i4>5</vt:i4>
      </vt:variant>
      <vt:variant>
        <vt:lpwstr>mailto:obcina@vodice.si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http://www.vodice.si/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martin</dc:creator>
  <cp:lastModifiedBy>Majda Peterlin</cp:lastModifiedBy>
  <cp:revision>2</cp:revision>
  <cp:lastPrinted>2023-12-05T07:14:00Z</cp:lastPrinted>
  <dcterms:created xsi:type="dcterms:W3CDTF">2023-12-05T07:14:00Z</dcterms:created>
  <dcterms:modified xsi:type="dcterms:W3CDTF">2023-12-05T07:14:00Z</dcterms:modified>
</cp:coreProperties>
</file>